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172"/>
      </w:tblGrid>
      <w:tr w:rsidR="00D8739B" w:rsidRPr="00D44072" w14:paraId="27C2FD93" w14:textId="77777777" w:rsidTr="00AE07FA">
        <w:trPr>
          <w:jc w:val="right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</w:tcPr>
          <w:p w14:paraId="45464F73" w14:textId="77777777" w:rsidR="00D8739B" w:rsidRPr="00AE07FA" w:rsidRDefault="00D8739B" w:rsidP="00AE07FA">
            <w:pPr>
              <w:pStyle w:val="Heading5"/>
              <w:framePr w:hSpace="0" w:wrap="auto" w:vAnchor="margin" w:hAnchor="text" w:xAlign="left" w:yAlign="inline"/>
              <w:suppressOverlap w:val="0"/>
              <w:jc w:val="left"/>
              <w:rPr>
                <w:rFonts w:ascii="Arial" w:hAnsi="Arial" w:cs="Arial"/>
                <w:b/>
                <w:bCs w:val="0"/>
                <w:color w:val="FFFFFF"/>
                <w:sz w:val="32"/>
                <w:szCs w:val="32"/>
              </w:rPr>
            </w:pPr>
            <w:r w:rsidRPr="00AE07FA">
              <w:rPr>
                <w:rFonts w:ascii="Arial" w:hAnsi="Arial" w:cs="Arial"/>
                <w:b/>
                <w:bCs w:val="0"/>
                <w:color w:val="FFFFFF"/>
                <w:sz w:val="32"/>
                <w:szCs w:val="32"/>
              </w:rPr>
              <w:t>PA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2BB94" w14:textId="77777777" w:rsidR="00D8739B" w:rsidRPr="00AE07FA" w:rsidRDefault="00D8739B" w:rsidP="00AE07FA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32"/>
                <w:szCs w:val="32"/>
              </w:rPr>
            </w:pPr>
            <w:r w:rsidRPr="00AE07FA">
              <w:rPr>
                <w:rFonts w:ascii="Arial" w:hAnsi="Arial" w:cs="Arial"/>
                <w:sz w:val="32"/>
                <w:szCs w:val="32"/>
              </w:rPr>
              <w:t>PARENTS ADMIN</w:t>
            </w:r>
          </w:p>
        </w:tc>
      </w:tr>
      <w:tr w:rsidR="00D8739B" w:rsidRPr="00D44072" w14:paraId="261F47A3" w14:textId="77777777" w:rsidTr="00AE07FA">
        <w:trPr>
          <w:jc w:val="right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</w:tcPr>
          <w:p w14:paraId="7E86BDF3" w14:textId="77777777" w:rsidR="00D8739B" w:rsidRPr="00AE07FA" w:rsidRDefault="00D8739B" w:rsidP="00AE07FA">
            <w:pPr>
              <w:tabs>
                <w:tab w:val="left" w:pos="1863"/>
                <w:tab w:val="left" w:pos="5373"/>
              </w:tabs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AE07F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1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21368" w14:textId="77777777" w:rsidR="00D8739B" w:rsidRPr="00AE07FA" w:rsidRDefault="00D8739B" w:rsidP="00AE07FA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32"/>
                <w:szCs w:val="32"/>
              </w:rPr>
            </w:pPr>
            <w:r w:rsidRPr="00AE07FA">
              <w:rPr>
                <w:rFonts w:ascii="Arial" w:hAnsi="Arial" w:cs="Arial"/>
                <w:sz w:val="32"/>
                <w:szCs w:val="32"/>
              </w:rPr>
              <w:t>Student Absence Request Form</w:t>
            </w:r>
          </w:p>
        </w:tc>
      </w:tr>
    </w:tbl>
    <w:p w14:paraId="7C013894" w14:textId="13994F4A" w:rsidR="00D8739B" w:rsidRPr="00AE07FA" w:rsidRDefault="00D8739B">
      <w:pPr>
        <w:tabs>
          <w:tab w:val="left" w:pos="1863"/>
          <w:tab w:val="left" w:pos="5373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0" locked="0" layoutInCell="1" allowOverlap="1" wp14:anchorId="333A8B66" wp14:editId="0718A1B2">
            <wp:simplePos x="0" y="0"/>
            <wp:positionH relativeFrom="column">
              <wp:posOffset>-50314</wp:posOffset>
            </wp:positionH>
            <wp:positionV relativeFrom="paragraph">
              <wp:posOffset>-519916</wp:posOffset>
            </wp:positionV>
            <wp:extent cx="2345055" cy="744220"/>
            <wp:effectExtent l="19050" t="0" r="0" b="0"/>
            <wp:wrapSquare wrapText="bothSides"/>
            <wp:docPr id="1" name="Picture 0" descr="Heathermount Logo - Master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hermount Logo - Master (CMYK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7BF78" w14:textId="56FFEFB9" w:rsidR="00AE07FA" w:rsidRPr="00AE07FA" w:rsidRDefault="00AE07FA">
      <w:pPr>
        <w:tabs>
          <w:tab w:val="left" w:pos="1863"/>
          <w:tab w:val="left" w:pos="5373"/>
        </w:tabs>
        <w:rPr>
          <w:rFonts w:ascii="Arial" w:hAnsi="Arial" w:cs="Arial"/>
          <w:sz w:val="22"/>
          <w:szCs w:val="22"/>
        </w:rPr>
      </w:pPr>
    </w:p>
    <w:p w14:paraId="339C5FAE" w14:textId="77777777" w:rsidR="00AE07FA" w:rsidRPr="00AE07FA" w:rsidRDefault="00AE07FA">
      <w:pPr>
        <w:tabs>
          <w:tab w:val="left" w:pos="1863"/>
          <w:tab w:val="left" w:pos="5373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8739B" w:rsidRPr="00AE07FA" w14:paraId="6BFB4E70" w14:textId="77777777" w:rsidTr="00AE07FA">
        <w:trPr>
          <w:trHeight w:val="5107"/>
        </w:trPr>
        <w:tc>
          <w:tcPr>
            <w:tcW w:w="10137" w:type="dxa"/>
            <w:vAlign w:val="center"/>
          </w:tcPr>
          <w:p w14:paraId="55E47C27" w14:textId="77777777" w:rsidR="00D8739B" w:rsidRPr="00AE07FA" w:rsidRDefault="00D8739B" w:rsidP="00D873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Taking your child out of school in term time can be disruptive both to your child's education and to the school.</w:t>
            </w:r>
          </w:p>
          <w:p w14:paraId="397BBDB5" w14:textId="77777777" w:rsidR="00D8739B" w:rsidRPr="00AE07FA" w:rsidRDefault="00D8739B" w:rsidP="00D873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29A4EA" w14:textId="77777777" w:rsidR="00D8739B" w:rsidRPr="00AE07FA" w:rsidRDefault="00D8739B" w:rsidP="00D873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The headteacher may only grant permission for your child’s leave of absence from school if:</w:t>
            </w:r>
          </w:p>
          <w:p w14:paraId="67A88EE1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the parent with whom the child normally lives applies to the school in advance of the absence;</w:t>
            </w:r>
          </w:p>
          <w:p w14:paraId="487E40D4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there are exceptional circumstances.</w:t>
            </w:r>
          </w:p>
          <w:p w14:paraId="2E89DEDB" w14:textId="77777777" w:rsidR="00D8739B" w:rsidRPr="00AE07FA" w:rsidRDefault="00D8739B" w:rsidP="00D8739B">
            <w:pPr>
              <w:ind w:right="1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37493A" w14:textId="77777777" w:rsidR="00D8739B" w:rsidRPr="00AE07FA" w:rsidRDefault="00D8739B" w:rsidP="00D873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Schools must judge each request for leave of absence on a case by case basis and can take into consideration:</w:t>
            </w:r>
          </w:p>
          <w:p w14:paraId="360135D3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your child's overall attendance pattern;</w:t>
            </w:r>
          </w:p>
          <w:p w14:paraId="677AADF3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the reason why you are taking your child out of school during term time;</w:t>
            </w:r>
          </w:p>
          <w:p w14:paraId="68703C5C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the time of year for a proposed holiday;</w:t>
            </w:r>
          </w:p>
          <w:p w14:paraId="34C883A4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any holidays already taken in the school year.</w:t>
            </w:r>
          </w:p>
          <w:p w14:paraId="0B6F0BD7" w14:textId="77777777" w:rsidR="00D8739B" w:rsidRPr="00AE07FA" w:rsidRDefault="00D8739B" w:rsidP="00D8739B">
            <w:pPr>
              <w:ind w:right="1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25E1BD" w14:textId="77777777" w:rsidR="00D8739B" w:rsidRPr="00AE07FA" w:rsidRDefault="00D8739B" w:rsidP="00D873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Schools should not take into consideration:</w:t>
            </w:r>
          </w:p>
          <w:p w14:paraId="4E51F710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availability of cheap holidays;</w:t>
            </w:r>
          </w:p>
          <w:p w14:paraId="397FEDC4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availability of desired accommodation;</w:t>
            </w:r>
          </w:p>
          <w:p w14:paraId="7BD14095" w14:textId="77777777" w:rsidR="00D8739B" w:rsidRPr="00AE07FA" w:rsidRDefault="00D8739B" w:rsidP="00D8739B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poor weather experienced in school holiday periods;</w:t>
            </w:r>
          </w:p>
          <w:p w14:paraId="25DEB610" w14:textId="24880ADD" w:rsidR="00D8739B" w:rsidRPr="00AE07FA" w:rsidRDefault="00D8739B" w:rsidP="00AE07FA">
            <w:pPr>
              <w:numPr>
                <w:ilvl w:val="0"/>
                <w:numId w:val="1"/>
              </w:numPr>
              <w:ind w:left="743" w:right="13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07FA">
              <w:rPr>
                <w:rFonts w:ascii="Arial" w:hAnsi="Arial" w:cs="Arial"/>
                <w:color w:val="000000"/>
                <w:sz w:val="22"/>
                <w:szCs w:val="22"/>
              </w:rPr>
              <w:t>overlap with the beginning or end of term.</w:t>
            </w:r>
          </w:p>
        </w:tc>
      </w:tr>
    </w:tbl>
    <w:p w14:paraId="22FD1B98" w14:textId="77777777" w:rsidR="00D8739B" w:rsidRPr="00AE07FA" w:rsidRDefault="00D8739B">
      <w:pPr>
        <w:tabs>
          <w:tab w:val="left" w:pos="1863"/>
          <w:tab w:val="left" w:pos="5373"/>
        </w:tabs>
        <w:rPr>
          <w:rFonts w:ascii="Arial" w:hAnsi="Arial" w:cs="Arial"/>
          <w:sz w:val="22"/>
          <w:szCs w:val="22"/>
        </w:rPr>
      </w:pPr>
    </w:p>
    <w:p w14:paraId="63186843" w14:textId="77777777" w:rsidR="00AB13FF" w:rsidRPr="00AE07FA" w:rsidRDefault="00AB13FF" w:rsidP="00D44072">
      <w:pPr>
        <w:tabs>
          <w:tab w:val="left" w:pos="1951"/>
        </w:tabs>
        <w:rPr>
          <w:rFonts w:ascii="Arial" w:hAnsi="Arial" w:cs="Arial"/>
          <w:sz w:val="22"/>
          <w:szCs w:val="22"/>
        </w:rPr>
      </w:pPr>
    </w:p>
    <w:p w14:paraId="3A64CE92" w14:textId="77777777" w:rsidR="00D44072" w:rsidRPr="00AE07FA" w:rsidRDefault="00D44072" w:rsidP="00D44072">
      <w:pPr>
        <w:tabs>
          <w:tab w:val="left" w:pos="1951"/>
        </w:tabs>
        <w:rPr>
          <w:rFonts w:ascii="Arial" w:hAnsi="Arial" w:cs="Arial"/>
          <w:sz w:val="22"/>
          <w:szCs w:val="22"/>
        </w:rPr>
      </w:pPr>
      <w:r w:rsidRPr="00AE07FA">
        <w:rPr>
          <w:rFonts w:ascii="Arial" w:hAnsi="Arial" w:cs="Arial"/>
          <w:sz w:val="22"/>
          <w:szCs w:val="22"/>
        </w:rPr>
        <w:t>Name of Student: _______________________________________</w:t>
      </w:r>
    </w:p>
    <w:p w14:paraId="48559706" w14:textId="77777777" w:rsidR="00D44072" w:rsidRPr="00AE07FA" w:rsidRDefault="00D44072" w:rsidP="00D44072">
      <w:pPr>
        <w:rPr>
          <w:rFonts w:ascii="Arial" w:hAnsi="Arial" w:cs="Arial"/>
          <w:sz w:val="22"/>
          <w:szCs w:val="22"/>
        </w:rPr>
      </w:pPr>
    </w:p>
    <w:p w14:paraId="168F8ECF" w14:textId="77777777" w:rsidR="00D44072" w:rsidRPr="00AE07FA" w:rsidRDefault="00D44072" w:rsidP="00D44072">
      <w:pPr>
        <w:rPr>
          <w:rFonts w:ascii="Arial" w:hAnsi="Arial" w:cs="Arial"/>
          <w:sz w:val="22"/>
          <w:szCs w:val="22"/>
        </w:rPr>
      </w:pPr>
      <w:r w:rsidRPr="00AE07FA">
        <w:rPr>
          <w:rFonts w:ascii="Arial" w:hAnsi="Arial" w:cs="Arial"/>
          <w:sz w:val="22"/>
          <w:szCs w:val="22"/>
        </w:rPr>
        <w:t>I request permission for my child to be absent from school for the period:</w:t>
      </w:r>
    </w:p>
    <w:p w14:paraId="1C665592" w14:textId="77777777" w:rsidR="00785606" w:rsidRPr="00AE07FA" w:rsidRDefault="00785606" w:rsidP="00D44072">
      <w:pPr>
        <w:rPr>
          <w:rFonts w:ascii="Arial" w:hAnsi="Arial" w:cs="Arial"/>
          <w:sz w:val="22"/>
          <w:szCs w:val="22"/>
        </w:rPr>
      </w:pPr>
    </w:p>
    <w:p w14:paraId="1CED88A0" w14:textId="77777777" w:rsidR="00D44072" w:rsidRPr="00AE07FA" w:rsidRDefault="00785606" w:rsidP="00D44072">
      <w:pPr>
        <w:rPr>
          <w:rFonts w:ascii="Arial" w:hAnsi="Arial" w:cs="Arial"/>
          <w:sz w:val="22"/>
          <w:szCs w:val="22"/>
        </w:rPr>
      </w:pPr>
      <w:r w:rsidRPr="00AE07FA">
        <w:rPr>
          <w:rFonts w:ascii="Arial" w:hAnsi="Arial" w:cs="Arial"/>
          <w:sz w:val="22"/>
          <w:szCs w:val="22"/>
        </w:rPr>
        <w:t xml:space="preserve">First day of </w:t>
      </w:r>
      <w:r w:rsidR="009E5E6E" w:rsidRPr="00AE07FA">
        <w:rPr>
          <w:rFonts w:ascii="Arial" w:hAnsi="Arial" w:cs="Arial"/>
          <w:sz w:val="22"/>
          <w:szCs w:val="22"/>
        </w:rPr>
        <w:t>absence</w:t>
      </w:r>
      <w:r w:rsidR="00D44072" w:rsidRPr="00AE07FA">
        <w:rPr>
          <w:rFonts w:ascii="Arial" w:hAnsi="Arial" w:cs="Arial"/>
          <w:sz w:val="22"/>
          <w:szCs w:val="22"/>
        </w:rPr>
        <w:t>: ___ / ___ / ___</w:t>
      </w:r>
      <w:r w:rsidRPr="00AE07FA">
        <w:rPr>
          <w:rFonts w:ascii="Arial" w:hAnsi="Arial" w:cs="Arial"/>
          <w:sz w:val="22"/>
          <w:szCs w:val="22"/>
        </w:rPr>
        <w:t xml:space="preserve">    Last day of absence</w:t>
      </w:r>
      <w:r w:rsidR="00D44072" w:rsidRPr="00AE07FA">
        <w:rPr>
          <w:rFonts w:ascii="Arial" w:hAnsi="Arial" w:cs="Arial"/>
          <w:sz w:val="22"/>
          <w:szCs w:val="22"/>
        </w:rPr>
        <w:t>: ___ / ___ / ___</w:t>
      </w:r>
      <w:r w:rsidRPr="00AE07FA">
        <w:rPr>
          <w:rFonts w:ascii="Arial" w:hAnsi="Arial" w:cs="Arial"/>
          <w:sz w:val="22"/>
          <w:szCs w:val="22"/>
        </w:rPr>
        <w:t xml:space="preserve">   </w:t>
      </w:r>
      <w:r w:rsidR="00D8739B" w:rsidRPr="00AE07FA">
        <w:rPr>
          <w:rFonts w:ascii="Arial" w:hAnsi="Arial" w:cs="Arial"/>
          <w:sz w:val="22"/>
          <w:szCs w:val="22"/>
        </w:rPr>
        <w:t xml:space="preserve"> </w:t>
      </w:r>
      <w:r w:rsidRPr="00AE07FA">
        <w:rPr>
          <w:rFonts w:ascii="Arial" w:hAnsi="Arial" w:cs="Arial"/>
          <w:sz w:val="22"/>
          <w:szCs w:val="22"/>
        </w:rPr>
        <w:t>Number of days: _____</w:t>
      </w:r>
    </w:p>
    <w:p w14:paraId="5F9F19A5" w14:textId="77777777" w:rsidR="00D44072" w:rsidRPr="00AE07FA" w:rsidRDefault="00D44072" w:rsidP="00D44072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65DE8" w:rsidRPr="00AE07FA" w14:paraId="3F6F8AE2" w14:textId="77777777" w:rsidTr="00D8739B"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5A7BFA1" w14:textId="77777777" w:rsidR="00165DE8" w:rsidRPr="00AE07FA" w:rsidRDefault="00CD7115" w:rsidP="00CD7115">
            <w:pPr>
              <w:rPr>
                <w:rFonts w:ascii="Arial" w:hAnsi="Arial" w:cs="Arial"/>
                <w:sz w:val="22"/>
                <w:szCs w:val="22"/>
              </w:rPr>
            </w:pPr>
            <w:r w:rsidRPr="00AE07FA">
              <w:rPr>
                <w:rFonts w:ascii="Arial" w:hAnsi="Arial" w:cs="Arial"/>
                <w:sz w:val="22"/>
                <w:szCs w:val="22"/>
              </w:rPr>
              <w:t>Please give a reason for your child’s absence from school during this time.</w:t>
            </w:r>
          </w:p>
        </w:tc>
      </w:tr>
      <w:tr w:rsidR="00165DE8" w:rsidRPr="00AE07FA" w14:paraId="1C96CA42" w14:textId="77777777" w:rsidTr="00D8739B">
        <w:trPr>
          <w:cantSplit/>
          <w:trHeight w:hRule="exact" w:val="1100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FE2A2" w14:textId="77777777" w:rsidR="00165DE8" w:rsidRPr="00AE07FA" w:rsidRDefault="00165DE8" w:rsidP="007112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63539" w14:textId="77777777" w:rsidR="00C03118" w:rsidRPr="00AE07FA" w:rsidRDefault="00C03118" w:rsidP="007112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4936A" w14:textId="77777777" w:rsidR="00C03118" w:rsidRPr="00AE07FA" w:rsidRDefault="00C03118" w:rsidP="007112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81CD4" w14:textId="77777777" w:rsidR="00C03118" w:rsidRPr="00AE07FA" w:rsidRDefault="00C03118" w:rsidP="00711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A0643" w14:textId="77777777" w:rsidR="00CD7115" w:rsidRPr="00AE07FA" w:rsidRDefault="00CD7115" w:rsidP="00134CF8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</w:p>
    <w:p w14:paraId="4A2F32B3" w14:textId="77777777" w:rsidR="00D8739B" w:rsidRPr="00AE07FA" w:rsidRDefault="00D8739B" w:rsidP="00134CF8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</w:p>
    <w:p w14:paraId="0FB8C842" w14:textId="03F4A843" w:rsidR="00D8739B" w:rsidRPr="00AE07FA" w:rsidRDefault="00D8739B" w:rsidP="00134CF8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  <w:r w:rsidRPr="00AE07FA">
        <w:rPr>
          <w:rFonts w:ascii="Arial" w:hAnsi="Arial" w:cs="Arial"/>
          <w:sz w:val="22"/>
          <w:szCs w:val="22"/>
        </w:rPr>
        <w:t>Name of parent/carer: ______</w:t>
      </w:r>
      <w:r w:rsidR="00AE07FA">
        <w:rPr>
          <w:rFonts w:ascii="Arial" w:hAnsi="Arial" w:cs="Arial"/>
          <w:sz w:val="22"/>
          <w:szCs w:val="22"/>
        </w:rPr>
        <w:t>__</w:t>
      </w:r>
      <w:r w:rsidRPr="00AE07FA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EE74D8A" w14:textId="77777777" w:rsidR="00D8739B" w:rsidRPr="00AE07FA" w:rsidRDefault="00D8739B" w:rsidP="00134CF8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</w:p>
    <w:p w14:paraId="4A967E80" w14:textId="77777777" w:rsidR="00D8739B" w:rsidRPr="00AE07FA" w:rsidRDefault="00D8739B" w:rsidP="00134CF8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</w:p>
    <w:p w14:paraId="0A7FC666" w14:textId="2AA34760" w:rsidR="00CD7115" w:rsidRPr="00AE07FA" w:rsidRDefault="00CD7115" w:rsidP="00CD7115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  <w:r w:rsidRPr="00AE07FA">
        <w:rPr>
          <w:rFonts w:ascii="Arial" w:hAnsi="Arial" w:cs="Arial"/>
          <w:sz w:val="22"/>
          <w:szCs w:val="22"/>
        </w:rPr>
        <w:t>Sign</w:t>
      </w:r>
      <w:r w:rsidR="00D8739B" w:rsidRPr="00AE07FA">
        <w:rPr>
          <w:rFonts w:ascii="Arial" w:hAnsi="Arial" w:cs="Arial"/>
          <w:sz w:val="22"/>
          <w:szCs w:val="22"/>
        </w:rPr>
        <w:t>ed</w:t>
      </w:r>
      <w:r w:rsidRPr="00AE07FA">
        <w:rPr>
          <w:rFonts w:ascii="Arial" w:hAnsi="Arial" w:cs="Arial"/>
          <w:sz w:val="22"/>
          <w:szCs w:val="22"/>
        </w:rPr>
        <w:t xml:space="preserve">: </w:t>
      </w:r>
      <w:r w:rsidR="00D8739B" w:rsidRPr="00AE07FA">
        <w:rPr>
          <w:rFonts w:ascii="Arial" w:hAnsi="Arial" w:cs="Arial"/>
          <w:sz w:val="22"/>
          <w:szCs w:val="22"/>
        </w:rPr>
        <w:t>______</w:t>
      </w:r>
      <w:r w:rsidRPr="00AE07FA">
        <w:rPr>
          <w:rFonts w:ascii="Arial" w:hAnsi="Arial" w:cs="Arial"/>
          <w:sz w:val="22"/>
          <w:szCs w:val="22"/>
        </w:rPr>
        <w:t>___________________________</w:t>
      </w:r>
      <w:r w:rsidR="00D8739B" w:rsidRPr="00AE07FA">
        <w:rPr>
          <w:rFonts w:ascii="Arial" w:hAnsi="Arial" w:cs="Arial"/>
          <w:sz w:val="22"/>
          <w:szCs w:val="22"/>
        </w:rPr>
        <w:t>__________</w:t>
      </w:r>
      <w:r w:rsidRPr="00AE07FA">
        <w:rPr>
          <w:rFonts w:ascii="Arial" w:hAnsi="Arial" w:cs="Arial"/>
          <w:sz w:val="22"/>
          <w:szCs w:val="22"/>
        </w:rPr>
        <w:t>________ Date: ___________</w:t>
      </w:r>
      <w:r w:rsidR="00AE07FA">
        <w:rPr>
          <w:rFonts w:ascii="Arial" w:hAnsi="Arial" w:cs="Arial"/>
          <w:sz w:val="22"/>
          <w:szCs w:val="22"/>
        </w:rPr>
        <w:t>_</w:t>
      </w:r>
      <w:r w:rsidRPr="00AE07FA">
        <w:rPr>
          <w:rFonts w:ascii="Arial" w:hAnsi="Arial" w:cs="Arial"/>
          <w:sz w:val="22"/>
          <w:szCs w:val="22"/>
        </w:rPr>
        <w:t>______</w:t>
      </w:r>
    </w:p>
    <w:p w14:paraId="62EAFEFC" w14:textId="77777777" w:rsidR="00CD7115" w:rsidRPr="00AE07FA" w:rsidRDefault="00CD7115" w:rsidP="00CD7115">
      <w:pPr>
        <w:tabs>
          <w:tab w:val="left" w:pos="1951"/>
          <w:tab w:val="left" w:pos="5974"/>
          <w:tab w:val="left" w:pos="7165"/>
        </w:tabs>
        <w:ind w:left="-7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2410"/>
        <w:gridCol w:w="283"/>
        <w:gridCol w:w="567"/>
        <w:gridCol w:w="567"/>
        <w:gridCol w:w="1985"/>
      </w:tblGrid>
      <w:tr w:rsidR="007D2DAF" w:rsidRPr="00AE07FA" w14:paraId="2BFC05CF" w14:textId="77777777" w:rsidTr="00D8739B">
        <w:tc>
          <w:tcPr>
            <w:tcW w:w="10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44F1C5" w14:textId="77777777" w:rsidR="007D2DAF" w:rsidRPr="00AE07FA" w:rsidRDefault="007D2D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7FA">
              <w:rPr>
                <w:rFonts w:ascii="Arial" w:hAnsi="Arial" w:cs="Arial"/>
                <w:sz w:val="22"/>
                <w:szCs w:val="22"/>
              </w:rPr>
              <w:t>Head Teacher’s Comments and Authorisation</w:t>
            </w:r>
          </w:p>
        </w:tc>
      </w:tr>
      <w:tr w:rsidR="007D2DAF" w:rsidRPr="00AE07FA" w14:paraId="33B9B9D7" w14:textId="77777777" w:rsidTr="00D8739B">
        <w:trPr>
          <w:cantSplit/>
          <w:trHeight w:val="821"/>
        </w:trPr>
        <w:tc>
          <w:tcPr>
            <w:tcW w:w="102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97C2" w14:textId="77777777" w:rsidR="007D2DAF" w:rsidRPr="00AE07FA" w:rsidRDefault="007D2DAF" w:rsidP="007112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5EB35" w14:textId="77777777" w:rsidR="007112AE" w:rsidRPr="00AE07FA" w:rsidRDefault="007112AE" w:rsidP="007112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73A85" w14:textId="77777777" w:rsidR="007112AE" w:rsidRDefault="007112AE" w:rsidP="007112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D224C" w14:textId="6E0A64BB" w:rsidR="00AE07FA" w:rsidRPr="00AE07FA" w:rsidRDefault="00AE07FA" w:rsidP="00711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89D" w:rsidRPr="00AE07FA" w14:paraId="5548A9D9" w14:textId="77777777" w:rsidTr="00D8739B">
        <w:trPr>
          <w:cantSplit/>
          <w:trHeight w:hRule="exact" w:val="260"/>
        </w:trPr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1B4D3C" w14:textId="77777777" w:rsidR="004B689D" w:rsidRPr="00AE07FA" w:rsidRDefault="004B689D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6EF8B8" w14:textId="77777777" w:rsidR="004B689D" w:rsidRPr="00AE07FA" w:rsidRDefault="004B689D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E8" w:rsidRPr="00AE07FA" w14:paraId="01C8DAEE" w14:textId="77777777" w:rsidTr="00AE07FA">
        <w:trPr>
          <w:cantSplit/>
          <w:trHeight w:hRule="exact" w:val="454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A8BF2C" w14:textId="77777777" w:rsidR="00165DE8" w:rsidRPr="00AE07FA" w:rsidRDefault="00165DE8" w:rsidP="00D44072">
            <w:pPr>
              <w:rPr>
                <w:rFonts w:ascii="Arial" w:hAnsi="Arial" w:cs="Arial"/>
                <w:sz w:val="22"/>
                <w:szCs w:val="22"/>
              </w:rPr>
            </w:pPr>
            <w:r w:rsidRPr="00AE07FA">
              <w:rPr>
                <w:rFonts w:ascii="Arial" w:hAnsi="Arial" w:cs="Arial"/>
                <w:sz w:val="22"/>
                <w:szCs w:val="22"/>
              </w:rPr>
              <w:t>Signed (</w:t>
            </w:r>
            <w:r w:rsidR="0090205D" w:rsidRPr="00AE07FA">
              <w:rPr>
                <w:rFonts w:ascii="Arial" w:hAnsi="Arial" w:cs="Arial"/>
                <w:sz w:val="22"/>
                <w:szCs w:val="22"/>
              </w:rPr>
              <w:t xml:space="preserve">Head </w:t>
            </w:r>
            <w:r w:rsidR="00DD76C4" w:rsidRPr="00AE07FA">
              <w:rPr>
                <w:rFonts w:ascii="Arial" w:hAnsi="Arial" w:cs="Arial"/>
                <w:sz w:val="22"/>
                <w:szCs w:val="22"/>
              </w:rPr>
              <w:t>Teacher</w:t>
            </w:r>
            <w:r w:rsidRPr="00AE07FA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BAF6EA" w14:textId="77777777" w:rsidR="00165DE8" w:rsidRPr="00AE07FA" w:rsidRDefault="00165DE8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9F597C" w14:textId="77777777" w:rsidR="00165DE8" w:rsidRPr="00AE07FA" w:rsidRDefault="00165DE8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A1CC" w14:textId="77777777" w:rsidR="00165DE8" w:rsidRPr="00AE07FA" w:rsidRDefault="00165DE8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3C7FA" w14:textId="77777777" w:rsidR="00165DE8" w:rsidRPr="00AE07FA" w:rsidRDefault="00165DE8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3BBCDB" w14:textId="77777777" w:rsidR="00165DE8" w:rsidRPr="00AE07FA" w:rsidRDefault="0090205D" w:rsidP="00134CF8">
            <w:pPr>
              <w:rPr>
                <w:rFonts w:ascii="Arial" w:hAnsi="Arial" w:cs="Arial"/>
                <w:sz w:val="22"/>
                <w:szCs w:val="22"/>
              </w:rPr>
            </w:pPr>
            <w:r w:rsidRPr="00AE07FA">
              <w:rPr>
                <w:rFonts w:ascii="Arial" w:hAnsi="Arial" w:cs="Arial"/>
                <w:sz w:val="22"/>
                <w:szCs w:val="22"/>
              </w:rPr>
              <w:t>Authorised</w:t>
            </w:r>
          </w:p>
        </w:tc>
      </w:tr>
      <w:tr w:rsidR="007112AE" w:rsidRPr="00AE07FA" w14:paraId="2C2CCA8C" w14:textId="77777777" w:rsidTr="00D8739B">
        <w:trPr>
          <w:cantSplit/>
          <w:trHeight w:val="215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8386E0" w14:textId="77777777" w:rsidR="007112AE" w:rsidRPr="00AE07FA" w:rsidRDefault="007112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D9EB82" w14:textId="77777777" w:rsidR="007112AE" w:rsidRPr="00AE07FA" w:rsidRDefault="00711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AF" w:rsidRPr="00AE07FA" w14:paraId="7B6BE716" w14:textId="77777777" w:rsidTr="00D8739B">
        <w:trPr>
          <w:cantSplit/>
          <w:trHeight w:hRule="exact" w:val="454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631B20" w14:textId="77777777" w:rsidR="007D2DAF" w:rsidRPr="00AE07FA" w:rsidRDefault="007D2DAF" w:rsidP="00134CF8">
            <w:pPr>
              <w:rPr>
                <w:rFonts w:ascii="Arial" w:hAnsi="Arial" w:cs="Arial"/>
                <w:sz w:val="22"/>
                <w:szCs w:val="22"/>
              </w:rPr>
            </w:pPr>
            <w:r w:rsidRPr="00AE07FA">
              <w:rPr>
                <w:rFonts w:ascii="Arial" w:hAnsi="Arial" w:cs="Arial"/>
                <w:sz w:val="22"/>
                <w:szCs w:val="22"/>
              </w:rPr>
              <w:t>Date 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14724A" w14:textId="77777777" w:rsidR="007D2DAF" w:rsidRPr="00AE07FA" w:rsidRDefault="007D2DAF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716EA8" w14:textId="77777777" w:rsidR="007D2DAF" w:rsidRPr="00AE07FA" w:rsidRDefault="007D2DAF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AEDA8E" w14:textId="77777777" w:rsidR="007D2DAF" w:rsidRPr="00AE07FA" w:rsidRDefault="007D2DAF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343EB" w14:textId="77777777" w:rsidR="007D2DAF" w:rsidRPr="00AE07FA" w:rsidRDefault="007D2DAF" w:rsidP="00134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51490A" w14:textId="77777777" w:rsidR="007D2DAF" w:rsidRPr="00AE07FA" w:rsidRDefault="007D2DAF" w:rsidP="00134CF8">
            <w:pPr>
              <w:rPr>
                <w:rFonts w:ascii="Arial" w:hAnsi="Arial" w:cs="Arial"/>
                <w:sz w:val="22"/>
                <w:szCs w:val="22"/>
              </w:rPr>
            </w:pPr>
            <w:r w:rsidRPr="00AE07FA">
              <w:rPr>
                <w:rFonts w:ascii="Arial" w:hAnsi="Arial" w:cs="Arial"/>
                <w:sz w:val="22"/>
                <w:szCs w:val="22"/>
              </w:rPr>
              <w:t>Unauthorised</w:t>
            </w:r>
          </w:p>
        </w:tc>
      </w:tr>
      <w:tr w:rsidR="007D2DAF" w:rsidRPr="00AE07FA" w14:paraId="0A1D033B" w14:textId="77777777" w:rsidTr="00D8739B">
        <w:trPr>
          <w:cantSplit/>
          <w:trHeight w:val="169"/>
        </w:trPr>
        <w:tc>
          <w:tcPr>
            <w:tcW w:w="7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D2AC1" w14:textId="77777777" w:rsidR="007D2DAF" w:rsidRPr="00AE07FA" w:rsidRDefault="007D2D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43AE2061" w14:textId="77777777" w:rsidR="007D2DAF" w:rsidRPr="00AE07FA" w:rsidRDefault="007D2D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5A8F5C" w14:textId="77777777" w:rsidR="00BC2431" w:rsidRPr="00AE07FA" w:rsidRDefault="00BC2431">
      <w:pPr>
        <w:rPr>
          <w:rFonts w:ascii="Arial" w:hAnsi="Arial" w:cs="Arial"/>
          <w:sz w:val="22"/>
          <w:szCs w:val="22"/>
        </w:rPr>
      </w:pPr>
    </w:p>
    <w:sectPr w:rsidR="00BC2431" w:rsidRPr="00AE07FA" w:rsidSect="00AB13FF">
      <w:footerReference w:type="default" r:id="rId8"/>
      <w:pgSz w:w="11906" w:h="16838" w:code="9"/>
      <w:pgMar w:top="567" w:right="851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4E79" w14:textId="77777777" w:rsidR="009E5E6E" w:rsidRDefault="009E5E6E">
      <w:r>
        <w:separator/>
      </w:r>
    </w:p>
  </w:endnote>
  <w:endnote w:type="continuationSeparator" w:id="0">
    <w:p w14:paraId="10A1EDA4" w14:textId="77777777" w:rsidR="009E5E6E" w:rsidRDefault="009E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42FF" w14:textId="2FC9C637" w:rsidR="009E5E6E" w:rsidRPr="00A50623" w:rsidRDefault="00A50623" w:rsidP="00A50623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G:\Admin\Parent Admin - Student Absence Request Form\PA1 Student Absence Request Form May 22.docx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0455" w14:textId="77777777" w:rsidR="009E5E6E" w:rsidRDefault="009E5E6E">
      <w:r>
        <w:separator/>
      </w:r>
    </w:p>
  </w:footnote>
  <w:footnote w:type="continuationSeparator" w:id="0">
    <w:p w14:paraId="7663F3E4" w14:textId="77777777" w:rsidR="009E5E6E" w:rsidRDefault="009E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24A"/>
    <w:multiLevelType w:val="multilevel"/>
    <w:tmpl w:val="EDA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60174"/>
    <w:multiLevelType w:val="multilevel"/>
    <w:tmpl w:val="FF54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A611F"/>
    <w:multiLevelType w:val="multilevel"/>
    <w:tmpl w:val="782C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84722"/>
    <w:multiLevelType w:val="multilevel"/>
    <w:tmpl w:val="716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9"/>
    <w:rsid w:val="000422BA"/>
    <w:rsid w:val="000F1D7A"/>
    <w:rsid w:val="00103595"/>
    <w:rsid w:val="00134CF8"/>
    <w:rsid w:val="00165DE8"/>
    <w:rsid w:val="001C0F1E"/>
    <w:rsid w:val="002F39E7"/>
    <w:rsid w:val="00373E71"/>
    <w:rsid w:val="003E4296"/>
    <w:rsid w:val="004A1B53"/>
    <w:rsid w:val="004B689D"/>
    <w:rsid w:val="004C0B74"/>
    <w:rsid w:val="004C5F08"/>
    <w:rsid w:val="005A05ED"/>
    <w:rsid w:val="005F5929"/>
    <w:rsid w:val="00636EC7"/>
    <w:rsid w:val="006A2FE1"/>
    <w:rsid w:val="006A4147"/>
    <w:rsid w:val="006D1D9B"/>
    <w:rsid w:val="006D6CAD"/>
    <w:rsid w:val="006E09ED"/>
    <w:rsid w:val="007112AE"/>
    <w:rsid w:val="00785606"/>
    <w:rsid w:val="00786AE9"/>
    <w:rsid w:val="007B71D9"/>
    <w:rsid w:val="007C7B56"/>
    <w:rsid w:val="007D2DAF"/>
    <w:rsid w:val="007D5B7C"/>
    <w:rsid w:val="008D2399"/>
    <w:rsid w:val="0090205D"/>
    <w:rsid w:val="009B18E8"/>
    <w:rsid w:val="009E5E6E"/>
    <w:rsid w:val="009E722C"/>
    <w:rsid w:val="00A1404D"/>
    <w:rsid w:val="00A50623"/>
    <w:rsid w:val="00AB13FF"/>
    <w:rsid w:val="00AC5587"/>
    <w:rsid w:val="00AE07FA"/>
    <w:rsid w:val="00B2041D"/>
    <w:rsid w:val="00B67DC2"/>
    <w:rsid w:val="00B77C20"/>
    <w:rsid w:val="00BC2431"/>
    <w:rsid w:val="00C03118"/>
    <w:rsid w:val="00C42874"/>
    <w:rsid w:val="00C42B9E"/>
    <w:rsid w:val="00CD7115"/>
    <w:rsid w:val="00D11EB6"/>
    <w:rsid w:val="00D44072"/>
    <w:rsid w:val="00D613D0"/>
    <w:rsid w:val="00D8739B"/>
    <w:rsid w:val="00DD76C4"/>
    <w:rsid w:val="00DE5AEA"/>
    <w:rsid w:val="00E053E4"/>
    <w:rsid w:val="00E7559D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2221C"/>
  <w15:docId w15:val="{4735F84B-9FAC-4C3F-9F43-96A6048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AEA"/>
    <w:rPr>
      <w:rFonts w:ascii="Comic Sans MS" w:hAnsi="Comic Sans MS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DE5AEA"/>
    <w:pPr>
      <w:keepNext/>
      <w:framePr w:hSpace="180" w:wrap="around" w:vAnchor="text" w:hAnchor="margin" w:xAlign="right" w:y="-50"/>
      <w:tabs>
        <w:tab w:val="left" w:pos="1863"/>
        <w:tab w:val="left" w:pos="5373"/>
      </w:tabs>
      <w:suppressOverlap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rsid w:val="00DE5AEA"/>
    <w:pPr>
      <w:keepNext/>
      <w:framePr w:hSpace="180" w:wrap="around" w:vAnchor="text" w:hAnchor="margin" w:xAlign="right" w:y="-50"/>
      <w:tabs>
        <w:tab w:val="left" w:pos="1863"/>
        <w:tab w:val="left" w:pos="5373"/>
      </w:tabs>
      <w:suppressOverlap/>
      <w:jc w:val="center"/>
      <w:outlineLvl w:val="4"/>
    </w:pPr>
    <w:rPr>
      <w:rFonts w:ascii="Times New Roman" w:hAnsi="Times New Roman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A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B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8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44072"/>
    <w:pPr>
      <w:ind w:left="720"/>
      <w:contextualSpacing/>
    </w:pPr>
  </w:style>
  <w:style w:type="table" w:styleId="TableGrid">
    <w:name w:val="Table Grid"/>
    <w:basedOn w:val="TableNormal"/>
    <w:rsid w:val="00D8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946">
              <w:marLeft w:val="-26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531">
                  <w:marLeft w:val="26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2912">
                          <w:marLeft w:val="-2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5178">
                              <w:marLeft w:val="2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5837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4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lank%20Hmt%20Form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Hmt Form Header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Whelan</dc:creator>
  <cp:lastModifiedBy>Amy Fuller</cp:lastModifiedBy>
  <cp:revision>2</cp:revision>
  <cp:lastPrinted>2013-09-03T09:11:00Z</cp:lastPrinted>
  <dcterms:created xsi:type="dcterms:W3CDTF">2022-05-10T09:56:00Z</dcterms:created>
  <dcterms:modified xsi:type="dcterms:W3CDTF">2022-05-10T09:56:00Z</dcterms:modified>
</cp:coreProperties>
</file>